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50233" w14:textId="77777777" w:rsidR="008B4239" w:rsidRPr="008B4239" w:rsidRDefault="008B4239" w:rsidP="008B4239">
      <w:pPr>
        <w:pStyle w:val="Title"/>
      </w:pPr>
      <w:r>
        <w:t>Collections Development planner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862"/>
        <w:gridCol w:w="3218"/>
        <w:gridCol w:w="2832"/>
        <w:gridCol w:w="2973"/>
        <w:gridCol w:w="2534"/>
        <w:gridCol w:w="2431"/>
      </w:tblGrid>
      <w:tr w:rsidR="008B4239" w14:paraId="2D154F19" w14:textId="77777777" w:rsidTr="008B4239">
        <w:tc>
          <w:tcPr>
            <w:tcW w:w="862" w:type="dxa"/>
          </w:tcPr>
          <w:p w14:paraId="1DF97CC6" w14:textId="6183B063" w:rsidR="008B4239" w:rsidRDefault="008B4239" w:rsidP="008B4239">
            <w:pPr>
              <w:pStyle w:val="Heading1"/>
            </w:pPr>
            <w:r>
              <w:t>No.</w:t>
            </w:r>
          </w:p>
        </w:tc>
        <w:tc>
          <w:tcPr>
            <w:tcW w:w="3218" w:type="dxa"/>
          </w:tcPr>
          <w:p w14:paraId="073482C9" w14:textId="7BEB03E7" w:rsidR="008B4239" w:rsidRDefault="008B4239" w:rsidP="008B4239">
            <w:pPr>
              <w:pStyle w:val="Heading1"/>
            </w:pPr>
            <w:r>
              <w:t>Area of work</w:t>
            </w:r>
          </w:p>
        </w:tc>
        <w:tc>
          <w:tcPr>
            <w:tcW w:w="2832" w:type="dxa"/>
          </w:tcPr>
          <w:p w14:paraId="048A1E1B" w14:textId="79BCC978" w:rsidR="008B4239" w:rsidRDefault="008B4239" w:rsidP="008B4239">
            <w:pPr>
              <w:pStyle w:val="Heading1"/>
            </w:pPr>
            <w:r>
              <w:t>What we have in place</w:t>
            </w:r>
          </w:p>
        </w:tc>
        <w:tc>
          <w:tcPr>
            <w:tcW w:w="2973" w:type="dxa"/>
          </w:tcPr>
          <w:p w14:paraId="41B1B76B" w14:textId="2C41C6D4" w:rsidR="008B4239" w:rsidRDefault="008B4239" w:rsidP="008B4239">
            <w:pPr>
              <w:pStyle w:val="Heading1"/>
            </w:pPr>
            <w:r>
              <w:t>What we need to work on</w:t>
            </w:r>
          </w:p>
        </w:tc>
        <w:tc>
          <w:tcPr>
            <w:tcW w:w="2534" w:type="dxa"/>
          </w:tcPr>
          <w:p w14:paraId="59D653E5" w14:textId="65A8F29E" w:rsidR="008B4239" w:rsidRDefault="008B4239" w:rsidP="008B4239">
            <w:pPr>
              <w:pStyle w:val="Heading1"/>
            </w:pPr>
            <w:r>
              <w:t>Who is responsible</w:t>
            </w:r>
          </w:p>
        </w:tc>
        <w:tc>
          <w:tcPr>
            <w:tcW w:w="2431" w:type="dxa"/>
          </w:tcPr>
          <w:p w14:paraId="0E5D51BC" w14:textId="78FB3C33" w:rsidR="008B4239" w:rsidRDefault="008B4239" w:rsidP="008B4239">
            <w:pPr>
              <w:pStyle w:val="Heading1"/>
            </w:pPr>
            <w:r>
              <w:t>Date for completion</w:t>
            </w:r>
          </w:p>
        </w:tc>
      </w:tr>
      <w:tr w:rsidR="008B4239" w14:paraId="3D18C27F" w14:textId="77777777" w:rsidTr="008B4239">
        <w:tc>
          <w:tcPr>
            <w:tcW w:w="862" w:type="dxa"/>
          </w:tcPr>
          <w:p w14:paraId="5292D48B" w14:textId="3DEF267F" w:rsidR="008B4239" w:rsidRDefault="00891E9B" w:rsidP="008B4239">
            <w:r>
              <w:t>1</w:t>
            </w:r>
          </w:p>
        </w:tc>
        <w:tc>
          <w:tcPr>
            <w:tcW w:w="3218" w:type="dxa"/>
          </w:tcPr>
          <w:p w14:paraId="65F0A7EB" w14:textId="08710C7B" w:rsidR="008B4239" w:rsidRDefault="00891E9B" w:rsidP="008B4239">
            <w:r>
              <w:t>What’s your story?</w:t>
            </w:r>
          </w:p>
        </w:tc>
        <w:tc>
          <w:tcPr>
            <w:tcW w:w="2832" w:type="dxa"/>
          </w:tcPr>
          <w:p w14:paraId="5C66D0E4" w14:textId="77777777" w:rsidR="008B4239" w:rsidRDefault="008B4239" w:rsidP="008B4239"/>
        </w:tc>
        <w:tc>
          <w:tcPr>
            <w:tcW w:w="2973" w:type="dxa"/>
          </w:tcPr>
          <w:p w14:paraId="6F689198" w14:textId="77777777" w:rsidR="008B4239" w:rsidRDefault="008B4239" w:rsidP="008B4239"/>
        </w:tc>
        <w:tc>
          <w:tcPr>
            <w:tcW w:w="2534" w:type="dxa"/>
          </w:tcPr>
          <w:p w14:paraId="19A65B19" w14:textId="77777777" w:rsidR="008B4239" w:rsidRDefault="008B4239" w:rsidP="008B4239"/>
        </w:tc>
        <w:tc>
          <w:tcPr>
            <w:tcW w:w="2431" w:type="dxa"/>
          </w:tcPr>
          <w:p w14:paraId="1E0190B2" w14:textId="77777777" w:rsidR="008B4239" w:rsidRDefault="008B4239" w:rsidP="008B4239"/>
        </w:tc>
      </w:tr>
      <w:tr w:rsidR="008B4239" w14:paraId="7175D878" w14:textId="77777777" w:rsidTr="008B4239">
        <w:tc>
          <w:tcPr>
            <w:tcW w:w="862" w:type="dxa"/>
          </w:tcPr>
          <w:p w14:paraId="3493E942" w14:textId="3A5922FE" w:rsidR="008B4239" w:rsidRDefault="00891E9B" w:rsidP="008B4239">
            <w:r>
              <w:t>1a</w:t>
            </w:r>
          </w:p>
        </w:tc>
        <w:tc>
          <w:tcPr>
            <w:tcW w:w="3218" w:type="dxa"/>
          </w:tcPr>
          <w:p w14:paraId="29685D59" w14:textId="77777777" w:rsidR="008B4239" w:rsidRDefault="008B4239" w:rsidP="008B4239"/>
        </w:tc>
        <w:tc>
          <w:tcPr>
            <w:tcW w:w="2832" w:type="dxa"/>
          </w:tcPr>
          <w:p w14:paraId="23D1E70A" w14:textId="77777777" w:rsidR="008B4239" w:rsidRDefault="008B4239" w:rsidP="008B4239"/>
        </w:tc>
        <w:tc>
          <w:tcPr>
            <w:tcW w:w="2973" w:type="dxa"/>
          </w:tcPr>
          <w:p w14:paraId="46993DF4" w14:textId="77777777" w:rsidR="008B4239" w:rsidRDefault="008B4239" w:rsidP="008B4239"/>
        </w:tc>
        <w:tc>
          <w:tcPr>
            <w:tcW w:w="2534" w:type="dxa"/>
          </w:tcPr>
          <w:p w14:paraId="7FEA92E0" w14:textId="77777777" w:rsidR="008B4239" w:rsidRDefault="008B4239" w:rsidP="008B4239"/>
        </w:tc>
        <w:tc>
          <w:tcPr>
            <w:tcW w:w="2431" w:type="dxa"/>
          </w:tcPr>
          <w:p w14:paraId="6511A863" w14:textId="77777777" w:rsidR="008B4239" w:rsidRDefault="008B4239" w:rsidP="008B4239"/>
        </w:tc>
      </w:tr>
      <w:tr w:rsidR="008B4239" w14:paraId="48CFDBAA" w14:textId="77777777" w:rsidTr="008B4239">
        <w:tc>
          <w:tcPr>
            <w:tcW w:w="862" w:type="dxa"/>
          </w:tcPr>
          <w:p w14:paraId="50FE731F" w14:textId="08A3CFBA" w:rsidR="008B4239" w:rsidRDefault="00891E9B" w:rsidP="008B4239">
            <w:r>
              <w:t>1b</w:t>
            </w:r>
          </w:p>
        </w:tc>
        <w:tc>
          <w:tcPr>
            <w:tcW w:w="3218" w:type="dxa"/>
          </w:tcPr>
          <w:p w14:paraId="4C934C18" w14:textId="77777777" w:rsidR="008B4239" w:rsidRDefault="008B4239" w:rsidP="008B4239"/>
        </w:tc>
        <w:tc>
          <w:tcPr>
            <w:tcW w:w="2832" w:type="dxa"/>
          </w:tcPr>
          <w:p w14:paraId="49DB1AC5" w14:textId="77777777" w:rsidR="008B4239" w:rsidRDefault="008B4239" w:rsidP="008B4239"/>
        </w:tc>
        <w:tc>
          <w:tcPr>
            <w:tcW w:w="2973" w:type="dxa"/>
          </w:tcPr>
          <w:p w14:paraId="759EE08A" w14:textId="77777777" w:rsidR="008B4239" w:rsidRDefault="008B4239" w:rsidP="008B4239"/>
        </w:tc>
        <w:tc>
          <w:tcPr>
            <w:tcW w:w="2534" w:type="dxa"/>
          </w:tcPr>
          <w:p w14:paraId="6B18FA54" w14:textId="77777777" w:rsidR="008B4239" w:rsidRDefault="008B4239" w:rsidP="008B4239"/>
        </w:tc>
        <w:tc>
          <w:tcPr>
            <w:tcW w:w="2431" w:type="dxa"/>
          </w:tcPr>
          <w:p w14:paraId="38484D72" w14:textId="77777777" w:rsidR="008B4239" w:rsidRDefault="008B4239" w:rsidP="008B4239"/>
        </w:tc>
      </w:tr>
      <w:tr w:rsidR="008B4239" w14:paraId="11AA5622" w14:textId="77777777" w:rsidTr="008B4239">
        <w:tc>
          <w:tcPr>
            <w:tcW w:w="862" w:type="dxa"/>
          </w:tcPr>
          <w:p w14:paraId="3127388C" w14:textId="27CF4EE1" w:rsidR="008B4239" w:rsidRDefault="00891E9B" w:rsidP="008B4239">
            <w:r>
              <w:t>1c</w:t>
            </w:r>
          </w:p>
        </w:tc>
        <w:tc>
          <w:tcPr>
            <w:tcW w:w="3218" w:type="dxa"/>
          </w:tcPr>
          <w:p w14:paraId="48B12F78" w14:textId="77777777" w:rsidR="008B4239" w:rsidRDefault="008B4239" w:rsidP="008B4239"/>
        </w:tc>
        <w:tc>
          <w:tcPr>
            <w:tcW w:w="2832" w:type="dxa"/>
          </w:tcPr>
          <w:p w14:paraId="5076FBEA" w14:textId="77777777" w:rsidR="008B4239" w:rsidRDefault="008B4239" w:rsidP="008B4239"/>
        </w:tc>
        <w:tc>
          <w:tcPr>
            <w:tcW w:w="2973" w:type="dxa"/>
          </w:tcPr>
          <w:p w14:paraId="7FAB1A5E" w14:textId="77777777" w:rsidR="008B4239" w:rsidRDefault="008B4239" w:rsidP="008B4239"/>
        </w:tc>
        <w:tc>
          <w:tcPr>
            <w:tcW w:w="2534" w:type="dxa"/>
          </w:tcPr>
          <w:p w14:paraId="621F8A99" w14:textId="77777777" w:rsidR="008B4239" w:rsidRDefault="008B4239" w:rsidP="008B4239"/>
        </w:tc>
        <w:tc>
          <w:tcPr>
            <w:tcW w:w="2431" w:type="dxa"/>
          </w:tcPr>
          <w:p w14:paraId="6F14F28F" w14:textId="77777777" w:rsidR="008B4239" w:rsidRDefault="008B4239" w:rsidP="008B4239"/>
        </w:tc>
      </w:tr>
      <w:tr w:rsidR="008B4239" w14:paraId="45F634D5" w14:textId="77777777" w:rsidTr="008B4239">
        <w:tc>
          <w:tcPr>
            <w:tcW w:w="862" w:type="dxa"/>
          </w:tcPr>
          <w:p w14:paraId="4EB70555" w14:textId="5711CEB3" w:rsidR="008B4239" w:rsidRDefault="00891E9B" w:rsidP="008B4239">
            <w:r>
              <w:t>2</w:t>
            </w:r>
          </w:p>
        </w:tc>
        <w:tc>
          <w:tcPr>
            <w:tcW w:w="3218" w:type="dxa"/>
          </w:tcPr>
          <w:p w14:paraId="5E546372" w14:textId="63ACCC17" w:rsidR="008B4239" w:rsidRDefault="00891E9B" w:rsidP="008B4239">
            <w:r>
              <w:t>Collecting</w:t>
            </w:r>
          </w:p>
        </w:tc>
        <w:tc>
          <w:tcPr>
            <w:tcW w:w="2832" w:type="dxa"/>
          </w:tcPr>
          <w:p w14:paraId="6677F6E3" w14:textId="77777777" w:rsidR="008B4239" w:rsidRDefault="008B4239" w:rsidP="008B4239"/>
        </w:tc>
        <w:tc>
          <w:tcPr>
            <w:tcW w:w="2973" w:type="dxa"/>
          </w:tcPr>
          <w:p w14:paraId="23474094" w14:textId="77777777" w:rsidR="008B4239" w:rsidRDefault="008B4239" w:rsidP="008B4239"/>
        </w:tc>
        <w:tc>
          <w:tcPr>
            <w:tcW w:w="2534" w:type="dxa"/>
          </w:tcPr>
          <w:p w14:paraId="7F8526A2" w14:textId="77777777" w:rsidR="008B4239" w:rsidRDefault="008B4239" w:rsidP="008B4239"/>
        </w:tc>
        <w:tc>
          <w:tcPr>
            <w:tcW w:w="2431" w:type="dxa"/>
          </w:tcPr>
          <w:p w14:paraId="32280FE3" w14:textId="77777777" w:rsidR="008B4239" w:rsidRDefault="008B4239" w:rsidP="008B4239"/>
        </w:tc>
      </w:tr>
      <w:tr w:rsidR="008B4239" w14:paraId="3BE2928C" w14:textId="77777777" w:rsidTr="008B4239">
        <w:tc>
          <w:tcPr>
            <w:tcW w:w="862" w:type="dxa"/>
          </w:tcPr>
          <w:p w14:paraId="53F73C06" w14:textId="77777777" w:rsidR="008B4239" w:rsidRDefault="008B4239" w:rsidP="008B4239"/>
        </w:tc>
        <w:tc>
          <w:tcPr>
            <w:tcW w:w="3218" w:type="dxa"/>
          </w:tcPr>
          <w:p w14:paraId="4EC69B4E" w14:textId="77777777" w:rsidR="008B4239" w:rsidRDefault="008B4239" w:rsidP="008B4239"/>
        </w:tc>
        <w:tc>
          <w:tcPr>
            <w:tcW w:w="2832" w:type="dxa"/>
          </w:tcPr>
          <w:p w14:paraId="3440D31B" w14:textId="77777777" w:rsidR="008B4239" w:rsidRDefault="008B4239" w:rsidP="008B4239"/>
        </w:tc>
        <w:tc>
          <w:tcPr>
            <w:tcW w:w="2973" w:type="dxa"/>
          </w:tcPr>
          <w:p w14:paraId="35EF8F7F" w14:textId="77777777" w:rsidR="008B4239" w:rsidRDefault="008B4239" w:rsidP="008B4239"/>
        </w:tc>
        <w:tc>
          <w:tcPr>
            <w:tcW w:w="2534" w:type="dxa"/>
          </w:tcPr>
          <w:p w14:paraId="4260C910" w14:textId="77777777" w:rsidR="008B4239" w:rsidRDefault="008B4239" w:rsidP="008B4239"/>
        </w:tc>
        <w:tc>
          <w:tcPr>
            <w:tcW w:w="2431" w:type="dxa"/>
          </w:tcPr>
          <w:p w14:paraId="160E410F" w14:textId="77777777" w:rsidR="008B4239" w:rsidRDefault="008B4239" w:rsidP="008B4239"/>
        </w:tc>
      </w:tr>
      <w:tr w:rsidR="008B4239" w14:paraId="5C94C328" w14:textId="77777777" w:rsidTr="008B4239">
        <w:tc>
          <w:tcPr>
            <w:tcW w:w="862" w:type="dxa"/>
          </w:tcPr>
          <w:p w14:paraId="7E1CE43D" w14:textId="77777777" w:rsidR="008B4239" w:rsidRDefault="008B4239" w:rsidP="008B4239"/>
        </w:tc>
        <w:tc>
          <w:tcPr>
            <w:tcW w:w="3218" w:type="dxa"/>
          </w:tcPr>
          <w:p w14:paraId="356D0121" w14:textId="77777777" w:rsidR="008B4239" w:rsidRDefault="008B4239" w:rsidP="008B4239"/>
        </w:tc>
        <w:tc>
          <w:tcPr>
            <w:tcW w:w="2832" w:type="dxa"/>
          </w:tcPr>
          <w:p w14:paraId="31D12A54" w14:textId="77777777" w:rsidR="008B4239" w:rsidRDefault="008B4239" w:rsidP="008B4239"/>
        </w:tc>
        <w:tc>
          <w:tcPr>
            <w:tcW w:w="2973" w:type="dxa"/>
          </w:tcPr>
          <w:p w14:paraId="40519C1A" w14:textId="77777777" w:rsidR="008B4239" w:rsidRDefault="008B4239" w:rsidP="008B4239"/>
        </w:tc>
        <w:tc>
          <w:tcPr>
            <w:tcW w:w="2534" w:type="dxa"/>
          </w:tcPr>
          <w:p w14:paraId="15DE6525" w14:textId="77777777" w:rsidR="008B4239" w:rsidRDefault="008B4239" w:rsidP="008B4239"/>
        </w:tc>
        <w:tc>
          <w:tcPr>
            <w:tcW w:w="2431" w:type="dxa"/>
          </w:tcPr>
          <w:p w14:paraId="0FDAEBCD" w14:textId="77777777" w:rsidR="008B4239" w:rsidRDefault="008B4239" w:rsidP="008B4239"/>
        </w:tc>
      </w:tr>
      <w:tr w:rsidR="008B4239" w14:paraId="722A03E1" w14:textId="77777777" w:rsidTr="008B4239">
        <w:tc>
          <w:tcPr>
            <w:tcW w:w="862" w:type="dxa"/>
          </w:tcPr>
          <w:p w14:paraId="42E7A757" w14:textId="77777777" w:rsidR="008B4239" w:rsidRDefault="008B4239" w:rsidP="008B4239"/>
        </w:tc>
        <w:tc>
          <w:tcPr>
            <w:tcW w:w="3218" w:type="dxa"/>
          </w:tcPr>
          <w:p w14:paraId="4C0B8C92" w14:textId="77777777" w:rsidR="008B4239" w:rsidRDefault="008B4239" w:rsidP="008B4239"/>
        </w:tc>
        <w:tc>
          <w:tcPr>
            <w:tcW w:w="2832" w:type="dxa"/>
          </w:tcPr>
          <w:p w14:paraId="721CA051" w14:textId="77777777" w:rsidR="008B4239" w:rsidRDefault="008B4239" w:rsidP="008B4239"/>
        </w:tc>
        <w:tc>
          <w:tcPr>
            <w:tcW w:w="2973" w:type="dxa"/>
          </w:tcPr>
          <w:p w14:paraId="4F3F371D" w14:textId="77777777" w:rsidR="008B4239" w:rsidRDefault="008B4239" w:rsidP="008B4239"/>
        </w:tc>
        <w:tc>
          <w:tcPr>
            <w:tcW w:w="2534" w:type="dxa"/>
          </w:tcPr>
          <w:p w14:paraId="47323EC2" w14:textId="77777777" w:rsidR="008B4239" w:rsidRDefault="008B4239" w:rsidP="008B4239"/>
        </w:tc>
        <w:tc>
          <w:tcPr>
            <w:tcW w:w="2431" w:type="dxa"/>
          </w:tcPr>
          <w:p w14:paraId="6D9E6F8A" w14:textId="77777777" w:rsidR="008B4239" w:rsidRDefault="008B4239" w:rsidP="008B4239"/>
        </w:tc>
      </w:tr>
      <w:tr w:rsidR="008B4239" w14:paraId="5A618DA6" w14:textId="77777777" w:rsidTr="008B4239">
        <w:tc>
          <w:tcPr>
            <w:tcW w:w="862" w:type="dxa"/>
          </w:tcPr>
          <w:p w14:paraId="50E3CD97" w14:textId="77777777" w:rsidR="008B4239" w:rsidRDefault="008B4239" w:rsidP="008B4239"/>
        </w:tc>
        <w:tc>
          <w:tcPr>
            <w:tcW w:w="3218" w:type="dxa"/>
          </w:tcPr>
          <w:p w14:paraId="4E5307A0" w14:textId="2F00AC2C" w:rsidR="008B4239" w:rsidRDefault="00891E9B" w:rsidP="008B4239">
            <w:r>
              <w:t>Collections knowledge and review</w:t>
            </w:r>
          </w:p>
        </w:tc>
        <w:tc>
          <w:tcPr>
            <w:tcW w:w="2832" w:type="dxa"/>
          </w:tcPr>
          <w:p w14:paraId="625862EF" w14:textId="77777777" w:rsidR="008B4239" w:rsidRDefault="008B4239" w:rsidP="008B4239"/>
        </w:tc>
        <w:tc>
          <w:tcPr>
            <w:tcW w:w="2973" w:type="dxa"/>
          </w:tcPr>
          <w:p w14:paraId="73D8548C" w14:textId="77777777" w:rsidR="008B4239" w:rsidRDefault="008B4239" w:rsidP="008B4239"/>
        </w:tc>
        <w:tc>
          <w:tcPr>
            <w:tcW w:w="2534" w:type="dxa"/>
          </w:tcPr>
          <w:p w14:paraId="4D306403" w14:textId="77777777" w:rsidR="008B4239" w:rsidRDefault="008B4239" w:rsidP="008B4239"/>
        </w:tc>
        <w:tc>
          <w:tcPr>
            <w:tcW w:w="2431" w:type="dxa"/>
          </w:tcPr>
          <w:p w14:paraId="5479A952" w14:textId="77777777" w:rsidR="008B4239" w:rsidRDefault="008B4239" w:rsidP="008B4239"/>
        </w:tc>
      </w:tr>
      <w:tr w:rsidR="008B4239" w14:paraId="1BB45377" w14:textId="77777777" w:rsidTr="008B4239">
        <w:tc>
          <w:tcPr>
            <w:tcW w:w="862" w:type="dxa"/>
          </w:tcPr>
          <w:p w14:paraId="6B83F17E" w14:textId="77777777" w:rsidR="008B4239" w:rsidRDefault="008B4239" w:rsidP="008B4239"/>
        </w:tc>
        <w:tc>
          <w:tcPr>
            <w:tcW w:w="3218" w:type="dxa"/>
          </w:tcPr>
          <w:p w14:paraId="3FD466F5" w14:textId="77777777" w:rsidR="008B4239" w:rsidRDefault="008B4239" w:rsidP="008B4239"/>
        </w:tc>
        <w:tc>
          <w:tcPr>
            <w:tcW w:w="2832" w:type="dxa"/>
          </w:tcPr>
          <w:p w14:paraId="527EAC54" w14:textId="77777777" w:rsidR="008B4239" w:rsidRDefault="008B4239" w:rsidP="008B4239"/>
        </w:tc>
        <w:tc>
          <w:tcPr>
            <w:tcW w:w="2973" w:type="dxa"/>
          </w:tcPr>
          <w:p w14:paraId="60A5FEDC" w14:textId="77777777" w:rsidR="008B4239" w:rsidRDefault="008B4239" w:rsidP="008B4239"/>
        </w:tc>
        <w:tc>
          <w:tcPr>
            <w:tcW w:w="2534" w:type="dxa"/>
          </w:tcPr>
          <w:p w14:paraId="5B2F30C9" w14:textId="77777777" w:rsidR="008B4239" w:rsidRDefault="008B4239" w:rsidP="008B4239"/>
        </w:tc>
        <w:tc>
          <w:tcPr>
            <w:tcW w:w="2431" w:type="dxa"/>
          </w:tcPr>
          <w:p w14:paraId="3C6F7A51" w14:textId="77777777" w:rsidR="008B4239" w:rsidRDefault="008B4239" w:rsidP="008B4239"/>
        </w:tc>
      </w:tr>
      <w:tr w:rsidR="008B4239" w14:paraId="3C3F550C" w14:textId="77777777" w:rsidTr="008B4239">
        <w:tc>
          <w:tcPr>
            <w:tcW w:w="862" w:type="dxa"/>
          </w:tcPr>
          <w:p w14:paraId="6FF2AE21" w14:textId="77777777" w:rsidR="008B4239" w:rsidRDefault="008B4239" w:rsidP="008B4239"/>
        </w:tc>
        <w:tc>
          <w:tcPr>
            <w:tcW w:w="3218" w:type="dxa"/>
          </w:tcPr>
          <w:p w14:paraId="4C0F2724" w14:textId="77777777" w:rsidR="008B4239" w:rsidRDefault="008B4239" w:rsidP="008B4239"/>
        </w:tc>
        <w:tc>
          <w:tcPr>
            <w:tcW w:w="2832" w:type="dxa"/>
          </w:tcPr>
          <w:p w14:paraId="7C5D735B" w14:textId="77777777" w:rsidR="008B4239" w:rsidRDefault="008B4239" w:rsidP="008B4239"/>
        </w:tc>
        <w:tc>
          <w:tcPr>
            <w:tcW w:w="2973" w:type="dxa"/>
          </w:tcPr>
          <w:p w14:paraId="281F5DC0" w14:textId="77777777" w:rsidR="008B4239" w:rsidRDefault="008B4239" w:rsidP="008B4239"/>
        </w:tc>
        <w:tc>
          <w:tcPr>
            <w:tcW w:w="2534" w:type="dxa"/>
          </w:tcPr>
          <w:p w14:paraId="565C539C" w14:textId="77777777" w:rsidR="008B4239" w:rsidRDefault="008B4239" w:rsidP="008B4239"/>
        </w:tc>
        <w:tc>
          <w:tcPr>
            <w:tcW w:w="2431" w:type="dxa"/>
          </w:tcPr>
          <w:p w14:paraId="2F005EBD" w14:textId="77777777" w:rsidR="008B4239" w:rsidRDefault="008B4239" w:rsidP="008B4239"/>
        </w:tc>
      </w:tr>
      <w:tr w:rsidR="008B4239" w14:paraId="7BF2D32E" w14:textId="77777777" w:rsidTr="008B4239">
        <w:tc>
          <w:tcPr>
            <w:tcW w:w="862" w:type="dxa"/>
          </w:tcPr>
          <w:p w14:paraId="64AE85C6" w14:textId="77777777" w:rsidR="008B4239" w:rsidRDefault="008B4239" w:rsidP="008B4239"/>
        </w:tc>
        <w:tc>
          <w:tcPr>
            <w:tcW w:w="3218" w:type="dxa"/>
          </w:tcPr>
          <w:p w14:paraId="164EE3A9" w14:textId="77777777" w:rsidR="008B4239" w:rsidRDefault="008B4239" w:rsidP="008B4239"/>
        </w:tc>
        <w:tc>
          <w:tcPr>
            <w:tcW w:w="2832" w:type="dxa"/>
          </w:tcPr>
          <w:p w14:paraId="6B807EFE" w14:textId="77777777" w:rsidR="008B4239" w:rsidRDefault="008B4239" w:rsidP="008B4239"/>
        </w:tc>
        <w:tc>
          <w:tcPr>
            <w:tcW w:w="2973" w:type="dxa"/>
          </w:tcPr>
          <w:p w14:paraId="3B94C3BF" w14:textId="77777777" w:rsidR="008B4239" w:rsidRDefault="008B4239" w:rsidP="008B4239"/>
        </w:tc>
        <w:tc>
          <w:tcPr>
            <w:tcW w:w="2534" w:type="dxa"/>
          </w:tcPr>
          <w:p w14:paraId="55263866" w14:textId="77777777" w:rsidR="008B4239" w:rsidRDefault="008B4239" w:rsidP="008B4239"/>
        </w:tc>
        <w:tc>
          <w:tcPr>
            <w:tcW w:w="2431" w:type="dxa"/>
          </w:tcPr>
          <w:p w14:paraId="364E7BDE" w14:textId="77777777" w:rsidR="008B4239" w:rsidRDefault="008B4239" w:rsidP="008B4239"/>
        </w:tc>
      </w:tr>
      <w:tr w:rsidR="008B4239" w14:paraId="0F3877A2" w14:textId="77777777" w:rsidTr="008B4239">
        <w:tc>
          <w:tcPr>
            <w:tcW w:w="862" w:type="dxa"/>
          </w:tcPr>
          <w:p w14:paraId="2D9C7C41" w14:textId="77777777" w:rsidR="008B4239" w:rsidRDefault="008B4239" w:rsidP="008B4239"/>
        </w:tc>
        <w:tc>
          <w:tcPr>
            <w:tcW w:w="3218" w:type="dxa"/>
          </w:tcPr>
          <w:p w14:paraId="67579CDB" w14:textId="1F701659" w:rsidR="008B4239" w:rsidRDefault="00891E9B" w:rsidP="008B4239">
            <w:r>
              <w:t>Priorities and limitations</w:t>
            </w:r>
          </w:p>
        </w:tc>
        <w:tc>
          <w:tcPr>
            <w:tcW w:w="2832" w:type="dxa"/>
          </w:tcPr>
          <w:p w14:paraId="27297632" w14:textId="77777777" w:rsidR="008B4239" w:rsidRDefault="008B4239" w:rsidP="008B4239"/>
        </w:tc>
        <w:tc>
          <w:tcPr>
            <w:tcW w:w="2973" w:type="dxa"/>
          </w:tcPr>
          <w:p w14:paraId="7CA82092" w14:textId="77777777" w:rsidR="008B4239" w:rsidRDefault="008B4239" w:rsidP="008B4239"/>
        </w:tc>
        <w:tc>
          <w:tcPr>
            <w:tcW w:w="2534" w:type="dxa"/>
          </w:tcPr>
          <w:p w14:paraId="58F67B05" w14:textId="77777777" w:rsidR="008B4239" w:rsidRDefault="008B4239" w:rsidP="008B4239"/>
        </w:tc>
        <w:tc>
          <w:tcPr>
            <w:tcW w:w="2431" w:type="dxa"/>
          </w:tcPr>
          <w:p w14:paraId="02DA63EF" w14:textId="77777777" w:rsidR="008B4239" w:rsidRDefault="008B4239" w:rsidP="008B4239"/>
        </w:tc>
      </w:tr>
      <w:tr w:rsidR="008B4239" w14:paraId="77C130C4" w14:textId="77777777" w:rsidTr="008B4239">
        <w:tc>
          <w:tcPr>
            <w:tcW w:w="862" w:type="dxa"/>
          </w:tcPr>
          <w:p w14:paraId="045230FD" w14:textId="77777777" w:rsidR="008B4239" w:rsidRDefault="008B4239" w:rsidP="008B4239"/>
        </w:tc>
        <w:tc>
          <w:tcPr>
            <w:tcW w:w="3218" w:type="dxa"/>
          </w:tcPr>
          <w:p w14:paraId="602E07B1" w14:textId="77777777" w:rsidR="008B4239" w:rsidRDefault="008B4239" w:rsidP="008B4239"/>
        </w:tc>
        <w:tc>
          <w:tcPr>
            <w:tcW w:w="2832" w:type="dxa"/>
          </w:tcPr>
          <w:p w14:paraId="60E9EA77" w14:textId="77777777" w:rsidR="008B4239" w:rsidRDefault="008B4239" w:rsidP="008B4239"/>
        </w:tc>
        <w:tc>
          <w:tcPr>
            <w:tcW w:w="2973" w:type="dxa"/>
          </w:tcPr>
          <w:p w14:paraId="08D4B6EB" w14:textId="77777777" w:rsidR="008B4239" w:rsidRDefault="008B4239" w:rsidP="008B4239"/>
        </w:tc>
        <w:tc>
          <w:tcPr>
            <w:tcW w:w="2534" w:type="dxa"/>
          </w:tcPr>
          <w:p w14:paraId="637A071F" w14:textId="77777777" w:rsidR="008B4239" w:rsidRDefault="008B4239" w:rsidP="008B4239"/>
        </w:tc>
        <w:tc>
          <w:tcPr>
            <w:tcW w:w="2431" w:type="dxa"/>
          </w:tcPr>
          <w:p w14:paraId="5B70217A" w14:textId="77777777" w:rsidR="008B4239" w:rsidRDefault="008B4239" w:rsidP="008B4239"/>
        </w:tc>
      </w:tr>
      <w:tr w:rsidR="008B4239" w14:paraId="1AB52259" w14:textId="77777777" w:rsidTr="008B4239">
        <w:tc>
          <w:tcPr>
            <w:tcW w:w="862" w:type="dxa"/>
          </w:tcPr>
          <w:p w14:paraId="4978BB2D" w14:textId="77777777" w:rsidR="008B4239" w:rsidRDefault="008B4239" w:rsidP="008B4239"/>
        </w:tc>
        <w:tc>
          <w:tcPr>
            <w:tcW w:w="3218" w:type="dxa"/>
          </w:tcPr>
          <w:p w14:paraId="37B17D72" w14:textId="77777777" w:rsidR="008B4239" w:rsidRDefault="008B4239" w:rsidP="008B4239"/>
        </w:tc>
        <w:tc>
          <w:tcPr>
            <w:tcW w:w="2832" w:type="dxa"/>
          </w:tcPr>
          <w:p w14:paraId="2F265EEC" w14:textId="77777777" w:rsidR="008B4239" w:rsidRDefault="008B4239" w:rsidP="008B4239"/>
        </w:tc>
        <w:tc>
          <w:tcPr>
            <w:tcW w:w="2973" w:type="dxa"/>
          </w:tcPr>
          <w:p w14:paraId="6E145BC6" w14:textId="77777777" w:rsidR="008B4239" w:rsidRDefault="008B4239" w:rsidP="008B4239"/>
        </w:tc>
        <w:tc>
          <w:tcPr>
            <w:tcW w:w="2534" w:type="dxa"/>
          </w:tcPr>
          <w:p w14:paraId="1E11A52E" w14:textId="77777777" w:rsidR="008B4239" w:rsidRDefault="008B4239" w:rsidP="008B4239"/>
        </w:tc>
        <w:tc>
          <w:tcPr>
            <w:tcW w:w="2431" w:type="dxa"/>
          </w:tcPr>
          <w:p w14:paraId="25FA9F11" w14:textId="77777777" w:rsidR="008B4239" w:rsidRDefault="008B4239" w:rsidP="008B4239"/>
        </w:tc>
      </w:tr>
      <w:tr w:rsidR="00891E9B" w14:paraId="210894E6" w14:textId="77777777" w:rsidTr="008B4239">
        <w:tc>
          <w:tcPr>
            <w:tcW w:w="862" w:type="dxa"/>
          </w:tcPr>
          <w:p w14:paraId="4B11F6ED" w14:textId="77777777" w:rsidR="00891E9B" w:rsidRDefault="00891E9B" w:rsidP="008B4239"/>
        </w:tc>
        <w:tc>
          <w:tcPr>
            <w:tcW w:w="3218" w:type="dxa"/>
          </w:tcPr>
          <w:p w14:paraId="0B3AC1C9" w14:textId="77777777" w:rsidR="00891E9B" w:rsidRDefault="00891E9B" w:rsidP="008B4239"/>
        </w:tc>
        <w:tc>
          <w:tcPr>
            <w:tcW w:w="2832" w:type="dxa"/>
          </w:tcPr>
          <w:p w14:paraId="6828EDC5" w14:textId="77777777" w:rsidR="00891E9B" w:rsidRDefault="00891E9B" w:rsidP="008B4239"/>
        </w:tc>
        <w:tc>
          <w:tcPr>
            <w:tcW w:w="2973" w:type="dxa"/>
          </w:tcPr>
          <w:p w14:paraId="05368FC9" w14:textId="77777777" w:rsidR="00891E9B" w:rsidRDefault="00891E9B" w:rsidP="008B4239"/>
        </w:tc>
        <w:tc>
          <w:tcPr>
            <w:tcW w:w="2534" w:type="dxa"/>
          </w:tcPr>
          <w:p w14:paraId="1936D71B" w14:textId="77777777" w:rsidR="00891E9B" w:rsidRDefault="00891E9B" w:rsidP="008B4239"/>
        </w:tc>
        <w:tc>
          <w:tcPr>
            <w:tcW w:w="2431" w:type="dxa"/>
          </w:tcPr>
          <w:p w14:paraId="67E6EC6A" w14:textId="77777777" w:rsidR="00891E9B" w:rsidRDefault="00891E9B" w:rsidP="008B4239"/>
        </w:tc>
      </w:tr>
      <w:tr w:rsidR="00891E9B" w14:paraId="509CBF47" w14:textId="77777777" w:rsidTr="008B4239">
        <w:tc>
          <w:tcPr>
            <w:tcW w:w="862" w:type="dxa"/>
          </w:tcPr>
          <w:p w14:paraId="6144EEBB" w14:textId="77777777" w:rsidR="00891E9B" w:rsidRDefault="00891E9B" w:rsidP="008B4239"/>
        </w:tc>
        <w:tc>
          <w:tcPr>
            <w:tcW w:w="3218" w:type="dxa"/>
          </w:tcPr>
          <w:p w14:paraId="2C875819" w14:textId="17C36465" w:rsidR="00891E9B" w:rsidRDefault="00891E9B" w:rsidP="008B4239">
            <w:r>
              <w:t>Accessioning, deaccessioning and disposal</w:t>
            </w:r>
          </w:p>
        </w:tc>
        <w:tc>
          <w:tcPr>
            <w:tcW w:w="2832" w:type="dxa"/>
          </w:tcPr>
          <w:p w14:paraId="5F4B7A97" w14:textId="77777777" w:rsidR="00891E9B" w:rsidRDefault="00891E9B" w:rsidP="008B4239"/>
        </w:tc>
        <w:tc>
          <w:tcPr>
            <w:tcW w:w="2973" w:type="dxa"/>
          </w:tcPr>
          <w:p w14:paraId="6DAAE5F1" w14:textId="77777777" w:rsidR="00891E9B" w:rsidRDefault="00891E9B" w:rsidP="008B4239"/>
        </w:tc>
        <w:tc>
          <w:tcPr>
            <w:tcW w:w="2534" w:type="dxa"/>
          </w:tcPr>
          <w:p w14:paraId="50444EC1" w14:textId="77777777" w:rsidR="00891E9B" w:rsidRDefault="00891E9B" w:rsidP="008B4239"/>
        </w:tc>
        <w:tc>
          <w:tcPr>
            <w:tcW w:w="2431" w:type="dxa"/>
          </w:tcPr>
          <w:p w14:paraId="678E13DC" w14:textId="77777777" w:rsidR="00891E9B" w:rsidRDefault="00891E9B" w:rsidP="008B4239"/>
        </w:tc>
      </w:tr>
      <w:tr w:rsidR="00891E9B" w14:paraId="75EFA260" w14:textId="77777777" w:rsidTr="008B4239">
        <w:tc>
          <w:tcPr>
            <w:tcW w:w="862" w:type="dxa"/>
          </w:tcPr>
          <w:p w14:paraId="2862F743" w14:textId="77777777" w:rsidR="00891E9B" w:rsidRDefault="00891E9B" w:rsidP="008B4239"/>
        </w:tc>
        <w:tc>
          <w:tcPr>
            <w:tcW w:w="3218" w:type="dxa"/>
          </w:tcPr>
          <w:p w14:paraId="77B49177" w14:textId="77777777" w:rsidR="00891E9B" w:rsidRDefault="00891E9B" w:rsidP="008B4239"/>
        </w:tc>
        <w:tc>
          <w:tcPr>
            <w:tcW w:w="2832" w:type="dxa"/>
          </w:tcPr>
          <w:p w14:paraId="653D710C" w14:textId="77777777" w:rsidR="00891E9B" w:rsidRDefault="00891E9B" w:rsidP="008B4239"/>
        </w:tc>
        <w:tc>
          <w:tcPr>
            <w:tcW w:w="2973" w:type="dxa"/>
          </w:tcPr>
          <w:p w14:paraId="0126CC14" w14:textId="77777777" w:rsidR="00891E9B" w:rsidRDefault="00891E9B" w:rsidP="008B4239"/>
        </w:tc>
        <w:tc>
          <w:tcPr>
            <w:tcW w:w="2534" w:type="dxa"/>
          </w:tcPr>
          <w:p w14:paraId="486FD243" w14:textId="77777777" w:rsidR="00891E9B" w:rsidRDefault="00891E9B" w:rsidP="008B4239"/>
        </w:tc>
        <w:tc>
          <w:tcPr>
            <w:tcW w:w="2431" w:type="dxa"/>
          </w:tcPr>
          <w:p w14:paraId="04E23A9F" w14:textId="77777777" w:rsidR="00891E9B" w:rsidRDefault="00891E9B" w:rsidP="008B4239"/>
        </w:tc>
      </w:tr>
      <w:tr w:rsidR="00891E9B" w14:paraId="7A337262" w14:textId="77777777" w:rsidTr="008B4239">
        <w:tc>
          <w:tcPr>
            <w:tcW w:w="862" w:type="dxa"/>
          </w:tcPr>
          <w:p w14:paraId="1FD9FB08" w14:textId="77777777" w:rsidR="00891E9B" w:rsidRDefault="00891E9B" w:rsidP="008B4239"/>
        </w:tc>
        <w:tc>
          <w:tcPr>
            <w:tcW w:w="3218" w:type="dxa"/>
          </w:tcPr>
          <w:p w14:paraId="08801F20" w14:textId="77777777" w:rsidR="00891E9B" w:rsidRDefault="00891E9B" w:rsidP="008B4239"/>
        </w:tc>
        <w:tc>
          <w:tcPr>
            <w:tcW w:w="2832" w:type="dxa"/>
          </w:tcPr>
          <w:p w14:paraId="3636D176" w14:textId="77777777" w:rsidR="00891E9B" w:rsidRDefault="00891E9B" w:rsidP="008B4239"/>
        </w:tc>
        <w:tc>
          <w:tcPr>
            <w:tcW w:w="2973" w:type="dxa"/>
          </w:tcPr>
          <w:p w14:paraId="700E769A" w14:textId="77777777" w:rsidR="00891E9B" w:rsidRDefault="00891E9B" w:rsidP="008B4239"/>
        </w:tc>
        <w:tc>
          <w:tcPr>
            <w:tcW w:w="2534" w:type="dxa"/>
          </w:tcPr>
          <w:p w14:paraId="75E8F0DF" w14:textId="77777777" w:rsidR="00891E9B" w:rsidRDefault="00891E9B" w:rsidP="008B4239"/>
        </w:tc>
        <w:tc>
          <w:tcPr>
            <w:tcW w:w="2431" w:type="dxa"/>
          </w:tcPr>
          <w:p w14:paraId="046D8FD4" w14:textId="77777777" w:rsidR="00891E9B" w:rsidRDefault="00891E9B" w:rsidP="008B4239"/>
        </w:tc>
      </w:tr>
      <w:tr w:rsidR="00891E9B" w14:paraId="35C28B7B" w14:textId="77777777" w:rsidTr="008B4239">
        <w:tc>
          <w:tcPr>
            <w:tcW w:w="862" w:type="dxa"/>
          </w:tcPr>
          <w:p w14:paraId="22B8068D" w14:textId="77777777" w:rsidR="00891E9B" w:rsidRDefault="00891E9B" w:rsidP="008B4239"/>
        </w:tc>
        <w:tc>
          <w:tcPr>
            <w:tcW w:w="3218" w:type="dxa"/>
          </w:tcPr>
          <w:p w14:paraId="08E006E6" w14:textId="77777777" w:rsidR="00891E9B" w:rsidRDefault="00891E9B" w:rsidP="008B4239"/>
        </w:tc>
        <w:tc>
          <w:tcPr>
            <w:tcW w:w="2832" w:type="dxa"/>
          </w:tcPr>
          <w:p w14:paraId="15755776" w14:textId="77777777" w:rsidR="00891E9B" w:rsidRDefault="00891E9B" w:rsidP="008B4239"/>
        </w:tc>
        <w:tc>
          <w:tcPr>
            <w:tcW w:w="2973" w:type="dxa"/>
          </w:tcPr>
          <w:p w14:paraId="51A8FC4B" w14:textId="77777777" w:rsidR="00891E9B" w:rsidRDefault="00891E9B" w:rsidP="008B4239"/>
        </w:tc>
        <w:tc>
          <w:tcPr>
            <w:tcW w:w="2534" w:type="dxa"/>
          </w:tcPr>
          <w:p w14:paraId="5AE3AC73" w14:textId="77777777" w:rsidR="00891E9B" w:rsidRDefault="00891E9B" w:rsidP="008B4239"/>
        </w:tc>
        <w:tc>
          <w:tcPr>
            <w:tcW w:w="2431" w:type="dxa"/>
          </w:tcPr>
          <w:p w14:paraId="6B5BA47F" w14:textId="77777777" w:rsidR="00891E9B" w:rsidRDefault="00891E9B" w:rsidP="008B4239"/>
        </w:tc>
      </w:tr>
      <w:tr w:rsidR="00891E9B" w14:paraId="69085E27" w14:textId="77777777" w:rsidTr="008B4239">
        <w:tc>
          <w:tcPr>
            <w:tcW w:w="862" w:type="dxa"/>
          </w:tcPr>
          <w:p w14:paraId="036DC488" w14:textId="77777777" w:rsidR="00891E9B" w:rsidRDefault="00891E9B" w:rsidP="008B4239"/>
        </w:tc>
        <w:tc>
          <w:tcPr>
            <w:tcW w:w="3218" w:type="dxa"/>
          </w:tcPr>
          <w:p w14:paraId="25193687" w14:textId="77777777" w:rsidR="00891E9B" w:rsidRDefault="00891E9B" w:rsidP="008B4239"/>
        </w:tc>
        <w:tc>
          <w:tcPr>
            <w:tcW w:w="2832" w:type="dxa"/>
          </w:tcPr>
          <w:p w14:paraId="534D9775" w14:textId="77777777" w:rsidR="00891E9B" w:rsidRDefault="00891E9B" w:rsidP="008B4239"/>
        </w:tc>
        <w:tc>
          <w:tcPr>
            <w:tcW w:w="2973" w:type="dxa"/>
          </w:tcPr>
          <w:p w14:paraId="62B8491B" w14:textId="77777777" w:rsidR="00891E9B" w:rsidRDefault="00891E9B" w:rsidP="008B4239"/>
        </w:tc>
        <w:tc>
          <w:tcPr>
            <w:tcW w:w="2534" w:type="dxa"/>
          </w:tcPr>
          <w:p w14:paraId="52D97656" w14:textId="77777777" w:rsidR="00891E9B" w:rsidRDefault="00891E9B" w:rsidP="008B4239"/>
        </w:tc>
        <w:tc>
          <w:tcPr>
            <w:tcW w:w="2431" w:type="dxa"/>
          </w:tcPr>
          <w:p w14:paraId="7B9D9FCC" w14:textId="77777777" w:rsidR="00891E9B" w:rsidRDefault="00891E9B" w:rsidP="008B4239"/>
        </w:tc>
      </w:tr>
      <w:tr w:rsidR="00891E9B" w14:paraId="1575E18E" w14:textId="77777777" w:rsidTr="008B4239">
        <w:tc>
          <w:tcPr>
            <w:tcW w:w="862" w:type="dxa"/>
          </w:tcPr>
          <w:p w14:paraId="0110E08E" w14:textId="77777777" w:rsidR="00891E9B" w:rsidRDefault="00891E9B" w:rsidP="008B4239"/>
        </w:tc>
        <w:tc>
          <w:tcPr>
            <w:tcW w:w="3218" w:type="dxa"/>
          </w:tcPr>
          <w:p w14:paraId="7F8347A7" w14:textId="77777777" w:rsidR="00891E9B" w:rsidRDefault="00891E9B" w:rsidP="008B4239"/>
        </w:tc>
        <w:tc>
          <w:tcPr>
            <w:tcW w:w="2832" w:type="dxa"/>
          </w:tcPr>
          <w:p w14:paraId="6A60C7FB" w14:textId="77777777" w:rsidR="00891E9B" w:rsidRDefault="00891E9B" w:rsidP="008B4239"/>
        </w:tc>
        <w:tc>
          <w:tcPr>
            <w:tcW w:w="2973" w:type="dxa"/>
          </w:tcPr>
          <w:p w14:paraId="1DE4C65F" w14:textId="77777777" w:rsidR="00891E9B" w:rsidRDefault="00891E9B" w:rsidP="008B4239"/>
        </w:tc>
        <w:tc>
          <w:tcPr>
            <w:tcW w:w="2534" w:type="dxa"/>
          </w:tcPr>
          <w:p w14:paraId="6C9AEA59" w14:textId="77777777" w:rsidR="00891E9B" w:rsidRDefault="00891E9B" w:rsidP="008B4239"/>
        </w:tc>
        <w:tc>
          <w:tcPr>
            <w:tcW w:w="2431" w:type="dxa"/>
          </w:tcPr>
          <w:p w14:paraId="0E1D4F3F" w14:textId="77777777" w:rsidR="00891E9B" w:rsidRDefault="00891E9B" w:rsidP="008B4239"/>
        </w:tc>
      </w:tr>
      <w:tr w:rsidR="00891E9B" w14:paraId="5C2AD277" w14:textId="77777777" w:rsidTr="008B4239">
        <w:tc>
          <w:tcPr>
            <w:tcW w:w="862" w:type="dxa"/>
          </w:tcPr>
          <w:p w14:paraId="665ACADE" w14:textId="77777777" w:rsidR="00891E9B" w:rsidRDefault="00891E9B" w:rsidP="008B4239"/>
        </w:tc>
        <w:tc>
          <w:tcPr>
            <w:tcW w:w="3218" w:type="dxa"/>
          </w:tcPr>
          <w:p w14:paraId="44258F06" w14:textId="77777777" w:rsidR="00891E9B" w:rsidRDefault="00891E9B" w:rsidP="008B4239"/>
        </w:tc>
        <w:tc>
          <w:tcPr>
            <w:tcW w:w="2832" w:type="dxa"/>
          </w:tcPr>
          <w:p w14:paraId="6FECB3FD" w14:textId="77777777" w:rsidR="00891E9B" w:rsidRDefault="00891E9B" w:rsidP="008B4239"/>
        </w:tc>
        <w:tc>
          <w:tcPr>
            <w:tcW w:w="2973" w:type="dxa"/>
          </w:tcPr>
          <w:p w14:paraId="66C1F6CE" w14:textId="77777777" w:rsidR="00891E9B" w:rsidRDefault="00891E9B" w:rsidP="008B4239"/>
        </w:tc>
        <w:tc>
          <w:tcPr>
            <w:tcW w:w="2534" w:type="dxa"/>
          </w:tcPr>
          <w:p w14:paraId="3A262D74" w14:textId="77777777" w:rsidR="00891E9B" w:rsidRDefault="00891E9B" w:rsidP="008B4239"/>
        </w:tc>
        <w:tc>
          <w:tcPr>
            <w:tcW w:w="2431" w:type="dxa"/>
          </w:tcPr>
          <w:p w14:paraId="65AA9534" w14:textId="77777777" w:rsidR="00891E9B" w:rsidRDefault="00891E9B" w:rsidP="008B4239"/>
        </w:tc>
      </w:tr>
    </w:tbl>
    <w:p w14:paraId="604D288C" w14:textId="6E96E110" w:rsidR="00E12944" w:rsidRPr="008B4239" w:rsidRDefault="00E12944" w:rsidP="008B4239">
      <w:pPr>
        <w:pStyle w:val="Title"/>
      </w:pPr>
    </w:p>
    <w:sectPr w:rsidR="00E12944" w:rsidRPr="008B4239" w:rsidSect="008B4239">
      <w:headerReference w:type="default" r:id="rId7"/>
      <w:footerReference w:type="default" r:id="rId8"/>
      <w:pgSz w:w="16838" w:h="11906" w:orient="landscape"/>
      <w:pgMar w:top="1440" w:right="1985" w:bottom="1440" w:left="1440" w:header="737" w:footer="34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4184B" w14:textId="77777777" w:rsidR="00F859B4" w:rsidRDefault="00F859B4" w:rsidP="008B4239">
      <w:r>
        <w:separator/>
      </w:r>
    </w:p>
  </w:endnote>
  <w:endnote w:type="continuationSeparator" w:id="0">
    <w:p w14:paraId="25C43D11" w14:textId="77777777" w:rsidR="00F859B4" w:rsidRDefault="00F859B4" w:rsidP="008B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Overpass Black">
    <w:panose1 w:val="00000A00000000000000"/>
    <w:charset w:val="00"/>
    <w:family w:val="auto"/>
    <w:pitch w:val="variable"/>
    <w:sig w:usb0="00000007" w:usb1="0000002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962A8" w14:textId="621D24CB" w:rsidR="00A33BF5" w:rsidRPr="009E2B0E" w:rsidRDefault="008B4239" w:rsidP="008B4239">
    <w:pPr>
      <w:pStyle w:val="Foot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EAB98C9" wp14:editId="7440A5AC">
          <wp:simplePos x="0" y="0"/>
          <wp:positionH relativeFrom="column">
            <wp:posOffset>8979205</wp:posOffset>
          </wp:positionH>
          <wp:positionV relativeFrom="paragraph">
            <wp:posOffset>85878</wp:posOffset>
          </wp:positionV>
          <wp:extent cx="372745" cy="367665"/>
          <wp:effectExtent l="0" t="0" r="8255" b="0"/>
          <wp:wrapThrough wrapText="bothSides">
            <wp:wrapPolygon edited="0">
              <wp:start x="3312" y="0"/>
              <wp:lineTo x="0" y="4477"/>
              <wp:lineTo x="0" y="15668"/>
              <wp:lineTo x="4416" y="20145"/>
              <wp:lineTo x="6624" y="20145"/>
              <wp:lineTo x="16559" y="20145"/>
              <wp:lineTo x="17663" y="20145"/>
              <wp:lineTo x="20974" y="15668"/>
              <wp:lineTo x="20974" y="0"/>
              <wp:lineTo x="13247" y="0"/>
              <wp:lineTo x="3312" y="0"/>
            </wp:wrapPolygon>
          </wp:wrapThrough>
          <wp:docPr id="6" name="Picture 6" descr="C:\Users\Zoe\AppData\Local\Microsoft\Windows\INetCache\Content.Word\jta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e\AppData\Local\Microsoft\Windows\INetCache\Content.Word\jta-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 Scottish Council on Archives</w:t>
    </w:r>
    <w:r w:rsidR="00841C2B" w:rsidRPr="009E2B0E">
      <w:t xml:space="preserve">   |   </w:t>
    </w:r>
    <w:r>
      <w:t>January 2021</w:t>
    </w:r>
  </w:p>
  <w:p w14:paraId="65DAA716" w14:textId="4C4773F9" w:rsidR="00841C2B" w:rsidRDefault="00841C2B" w:rsidP="008B42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055D2" w14:textId="77777777" w:rsidR="00F859B4" w:rsidRDefault="00F859B4" w:rsidP="008B4239">
      <w:r>
        <w:separator/>
      </w:r>
    </w:p>
  </w:footnote>
  <w:footnote w:type="continuationSeparator" w:id="0">
    <w:p w14:paraId="6F43BA82" w14:textId="77777777" w:rsidR="00F859B4" w:rsidRDefault="00F859B4" w:rsidP="008B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406A" w14:textId="441B3F0C" w:rsidR="003D6E91" w:rsidRDefault="008B4239" w:rsidP="008B4239">
    <w:r>
      <w:t>Collections Development Policy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4a3a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239"/>
    <w:rsid w:val="00003FC6"/>
    <w:rsid w:val="00121FE5"/>
    <w:rsid w:val="0013665A"/>
    <w:rsid w:val="00180EB4"/>
    <w:rsid w:val="0019269E"/>
    <w:rsid w:val="0022307E"/>
    <w:rsid w:val="002578F9"/>
    <w:rsid w:val="002E6F6E"/>
    <w:rsid w:val="002F4449"/>
    <w:rsid w:val="003C3720"/>
    <w:rsid w:val="003D5510"/>
    <w:rsid w:val="003D6E91"/>
    <w:rsid w:val="003F4BA2"/>
    <w:rsid w:val="00412ECE"/>
    <w:rsid w:val="00462861"/>
    <w:rsid w:val="004640BE"/>
    <w:rsid w:val="004A03FD"/>
    <w:rsid w:val="00550003"/>
    <w:rsid w:val="00556C70"/>
    <w:rsid w:val="00571229"/>
    <w:rsid w:val="00571B74"/>
    <w:rsid w:val="005C4681"/>
    <w:rsid w:val="005D3260"/>
    <w:rsid w:val="005F0C57"/>
    <w:rsid w:val="005F2BA0"/>
    <w:rsid w:val="00604073"/>
    <w:rsid w:val="00625F1A"/>
    <w:rsid w:val="00626374"/>
    <w:rsid w:val="0068222B"/>
    <w:rsid w:val="006C7881"/>
    <w:rsid w:val="006D46A9"/>
    <w:rsid w:val="00720207"/>
    <w:rsid w:val="007278AC"/>
    <w:rsid w:val="00766908"/>
    <w:rsid w:val="007911E5"/>
    <w:rsid w:val="007F1906"/>
    <w:rsid w:val="007F1CCC"/>
    <w:rsid w:val="00841C2B"/>
    <w:rsid w:val="00867431"/>
    <w:rsid w:val="00887435"/>
    <w:rsid w:val="00891E9B"/>
    <w:rsid w:val="008A78B9"/>
    <w:rsid w:val="008B4239"/>
    <w:rsid w:val="008B665E"/>
    <w:rsid w:val="008D1814"/>
    <w:rsid w:val="009224C5"/>
    <w:rsid w:val="00930BBB"/>
    <w:rsid w:val="0094647C"/>
    <w:rsid w:val="009B1E0E"/>
    <w:rsid w:val="009E2B0E"/>
    <w:rsid w:val="009F4DE9"/>
    <w:rsid w:val="00A07C1F"/>
    <w:rsid w:val="00A33BF5"/>
    <w:rsid w:val="00AB5AFF"/>
    <w:rsid w:val="00AC4A31"/>
    <w:rsid w:val="00AD3BAD"/>
    <w:rsid w:val="00AF1168"/>
    <w:rsid w:val="00B02C43"/>
    <w:rsid w:val="00B41912"/>
    <w:rsid w:val="00B511E9"/>
    <w:rsid w:val="00B71A84"/>
    <w:rsid w:val="00BC1491"/>
    <w:rsid w:val="00C558C5"/>
    <w:rsid w:val="00CA611E"/>
    <w:rsid w:val="00CB2B2B"/>
    <w:rsid w:val="00CB2CAB"/>
    <w:rsid w:val="00CD249D"/>
    <w:rsid w:val="00D7473B"/>
    <w:rsid w:val="00D860A0"/>
    <w:rsid w:val="00DF1B12"/>
    <w:rsid w:val="00E12944"/>
    <w:rsid w:val="00EA6A87"/>
    <w:rsid w:val="00ED0335"/>
    <w:rsid w:val="00F244B7"/>
    <w:rsid w:val="00F859B4"/>
    <w:rsid w:val="00FB5737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a3a73"/>
    </o:shapedefaults>
    <o:shapelayout v:ext="edit">
      <o:idmap v:ext="edit" data="1"/>
    </o:shapelayout>
  </w:shapeDefaults>
  <w:decimalSymbol w:val="."/>
  <w:listSeparator w:val=","/>
  <w14:docId w14:val="39F9869D"/>
  <w15:docId w15:val="{1C107B30-9555-4613-9144-94A25A32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39"/>
    <w:pPr>
      <w:shd w:val="clear" w:color="auto" w:fill="FFFFFF"/>
      <w:spacing w:after="225" w:line="240" w:lineRule="auto"/>
    </w:pPr>
    <w:rPr>
      <w:rFonts w:ascii="Open Sans" w:eastAsia="Times New Roman" w:hAnsi="Open Sans" w:cs="Open Sans"/>
      <w:color w:val="595959" w:themeColor="text1" w:themeTint="A6"/>
      <w:szCs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239"/>
    <w:pPr>
      <w:tabs>
        <w:tab w:val="left" w:pos="0"/>
      </w:tabs>
      <w:outlineLvl w:val="0"/>
    </w:pPr>
    <w:rPr>
      <w:rFonts w:ascii="Overpass Black" w:hAnsi="Overpass Black"/>
      <w:color w:val="493A73"/>
      <w:spacing w:val="5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239"/>
    <w:pPr>
      <w:keepNext/>
      <w:keepLines/>
      <w:spacing w:before="200" w:after="0"/>
      <w:outlineLvl w:val="1"/>
    </w:pPr>
    <w:rPr>
      <w:rFonts w:ascii="Overpass Black" w:eastAsiaTheme="majorEastAsia" w:hAnsi="Overpass Black" w:cstheme="majorBidi"/>
      <w:b/>
      <w:bCs/>
      <w:color w:val="FEC46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2CA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B2CA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3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6374"/>
  </w:style>
  <w:style w:type="paragraph" w:styleId="Footer">
    <w:name w:val="footer"/>
    <w:basedOn w:val="Normal"/>
    <w:link w:val="FooterChar"/>
    <w:uiPriority w:val="99"/>
    <w:unhideWhenUsed/>
    <w:rsid w:val="006263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6374"/>
  </w:style>
  <w:style w:type="paragraph" w:styleId="NormalWeb">
    <w:name w:val="Normal (Web)"/>
    <w:basedOn w:val="Normal"/>
    <w:uiPriority w:val="99"/>
    <w:unhideWhenUsed/>
    <w:rsid w:val="00571B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B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4239"/>
    <w:rPr>
      <w:rFonts w:ascii="Overpass Black" w:hAnsi="Overpass Black"/>
      <w:color w:val="493A73"/>
      <w:spacing w:val="5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239"/>
    <w:rPr>
      <w:rFonts w:ascii="Overpass Black" w:eastAsiaTheme="majorEastAsia" w:hAnsi="Overpass Black" w:cstheme="majorBidi"/>
      <w:b/>
      <w:bCs/>
      <w:color w:val="FEC46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4D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DE9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4DE9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4DE9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F4DE9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F3FB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4239"/>
    <w:rPr>
      <w:rFonts w:ascii="Overpass Black" w:hAnsi="Overpass Black"/>
      <w:color w:val="C180B7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B4239"/>
    <w:rPr>
      <w:rFonts w:ascii="Overpass Black" w:hAnsi="Overpass Black"/>
      <w:color w:val="C180B7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a\Documents\Custom%20Office%20Templates\Agenda%20or%20shor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C379-DA79-4A22-B550-7128AF05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or short report.dotx</Template>
  <TotalTime>8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Tullock</dc:creator>
  <cp:lastModifiedBy>Janice Tullock</cp:lastModifiedBy>
  <cp:revision>2</cp:revision>
  <cp:lastPrinted>2018-10-26T10:59:00Z</cp:lastPrinted>
  <dcterms:created xsi:type="dcterms:W3CDTF">2021-01-26T16:18:00Z</dcterms:created>
  <dcterms:modified xsi:type="dcterms:W3CDTF">2021-01-26T16:26:00Z</dcterms:modified>
</cp:coreProperties>
</file>